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57" w:rsidRPr="001C274C" w:rsidRDefault="00044657" w:rsidP="00CB0D11">
      <w:pPr>
        <w:spacing w:after="0"/>
        <w:jc w:val="both"/>
        <w:rPr>
          <w:b/>
        </w:rPr>
      </w:pPr>
      <w:r w:rsidRPr="001C274C">
        <w:rPr>
          <w:b/>
        </w:rPr>
        <w:t>Výsledky testovania žiakov do športových tried v školskom roku 2015/2016</w:t>
      </w:r>
    </w:p>
    <w:p w:rsidR="00044657" w:rsidRPr="001C274C" w:rsidRDefault="00044657" w:rsidP="00CB0D11">
      <w:pPr>
        <w:spacing w:after="0"/>
        <w:rPr>
          <w:b/>
        </w:rPr>
      </w:pPr>
      <w:r w:rsidRPr="001C274C">
        <w:rPr>
          <w:b/>
        </w:rPr>
        <w:t xml:space="preserve">                                                         5. ročník chlapci</w:t>
      </w:r>
    </w:p>
    <w:p w:rsidR="00044657" w:rsidRDefault="00044657" w:rsidP="00CB0D11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268"/>
        <w:gridCol w:w="1984"/>
      </w:tblGrid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Meno a priezvisko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počet bodov celkom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umiestnenie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Vladislav Sedláček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43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1.-2.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Marko Jína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43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1.-2.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Daniel Brezina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40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3.-4.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Marek Gradzilla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40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3.-4.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Martin Farkaš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38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5.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Filip Janík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37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6.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Filip Jaduščák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36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7.-8.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Jakub Enekeš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36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7.-8.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Dominik Gregor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34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9.-11.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Timotej Klein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34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9.-11.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Tomáš Matias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34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9.-11.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Róbert Kromka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33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12.-14.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René Žoldák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33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12.-14.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Filip Maličký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33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12.-14.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Dominik Kurňava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30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15.</w:t>
            </w:r>
          </w:p>
        </w:tc>
      </w:tr>
      <w:tr w:rsidR="00044657" w:rsidRPr="009702F2" w:rsidTr="009702F2">
        <w:tc>
          <w:tcPr>
            <w:tcW w:w="2660" w:type="dxa"/>
            <w:tcBorders>
              <w:bottom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Štefan Kollárik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28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16.</w:t>
            </w:r>
          </w:p>
        </w:tc>
      </w:tr>
      <w:tr w:rsidR="00044657" w:rsidRPr="009702F2" w:rsidTr="009702F2">
        <w:tc>
          <w:tcPr>
            <w:tcW w:w="2660" w:type="dxa"/>
            <w:tcBorders>
              <w:top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Adrián Ridil</w:t>
            </w:r>
            <w:r>
              <w:t>l</w:t>
            </w:r>
            <w:r w:rsidRPr="009702F2">
              <w:t>a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27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17.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Kristián Hudáč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19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18.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Kristián Šándor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18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19.</w:t>
            </w:r>
          </w:p>
        </w:tc>
      </w:tr>
    </w:tbl>
    <w:p w:rsidR="00044657" w:rsidRDefault="00044657"/>
    <w:p w:rsidR="00044657" w:rsidRDefault="00044657">
      <w:r>
        <w:t>Na základe kritérií testovania budú do športovej triedy v šk.roku 2015/2016 zaradení 16 žiaci.</w:t>
      </w:r>
    </w:p>
    <w:p w:rsidR="00044657" w:rsidRDefault="00044657" w:rsidP="00CB0D11">
      <w:pPr>
        <w:spacing w:after="0"/>
        <w:jc w:val="both"/>
        <w:rPr>
          <w:b/>
        </w:rPr>
      </w:pPr>
    </w:p>
    <w:p w:rsidR="00044657" w:rsidRDefault="00044657" w:rsidP="00CB0D11">
      <w:pPr>
        <w:spacing w:after="0"/>
        <w:jc w:val="both"/>
        <w:rPr>
          <w:b/>
        </w:rPr>
      </w:pPr>
    </w:p>
    <w:p w:rsidR="00044657" w:rsidRPr="001C274C" w:rsidRDefault="00044657" w:rsidP="00CB0D11">
      <w:pPr>
        <w:spacing w:after="0"/>
        <w:jc w:val="both"/>
        <w:rPr>
          <w:b/>
        </w:rPr>
      </w:pPr>
      <w:r w:rsidRPr="001C274C">
        <w:rPr>
          <w:b/>
        </w:rPr>
        <w:t>Výsledky testovania žiakov do športových tried v školskom roku 2015/2016</w:t>
      </w:r>
    </w:p>
    <w:p w:rsidR="00044657" w:rsidRPr="001C274C" w:rsidRDefault="00044657" w:rsidP="00CB0D11">
      <w:pPr>
        <w:spacing w:after="0"/>
        <w:rPr>
          <w:b/>
        </w:rPr>
      </w:pPr>
      <w:r w:rsidRPr="001C274C">
        <w:rPr>
          <w:b/>
        </w:rPr>
        <w:t xml:space="preserve">                                                         5. ročník dievčatá</w:t>
      </w:r>
    </w:p>
    <w:p w:rsidR="00044657" w:rsidRDefault="000446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268"/>
        <w:gridCol w:w="1984"/>
      </w:tblGrid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Meno a priezvisko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počet bodov celkom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umiestnenie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Tamara Tomášová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47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Diana Imrichová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38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Patrícia Karabínová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36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Daniela Enekešová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34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4.-6.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Ema Enekešová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34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4.-6.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Lea Nora Čižiková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34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4.-6.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Laura Božiková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30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7.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Petronela Lazarová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27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8.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Simona Havlíčková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25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9.</w:t>
            </w:r>
          </w:p>
        </w:tc>
      </w:tr>
    </w:tbl>
    <w:p w:rsidR="00044657" w:rsidRDefault="00044657"/>
    <w:p w:rsidR="00044657" w:rsidRDefault="00044657" w:rsidP="00DB3207">
      <w:r>
        <w:t>Na základe kritérií testovania budú do športovej triedy v šk.roku 2015/2016 zaradení 9 žiaci.</w:t>
      </w:r>
    </w:p>
    <w:p w:rsidR="00044657" w:rsidRDefault="00044657"/>
    <w:p w:rsidR="00044657" w:rsidRDefault="00044657"/>
    <w:p w:rsidR="00044657" w:rsidRDefault="00044657"/>
    <w:p w:rsidR="00044657" w:rsidRPr="001C274C" w:rsidRDefault="00044657" w:rsidP="00524F34">
      <w:pPr>
        <w:spacing w:after="0"/>
        <w:jc w:val="both"/>
        <w:rPr>
          <w:b/>
        </w:rPr>
      </w:pPr>
      <w:r w:rsidRPr="001C274C">
        <w:rPr>
          <w:b/>
        </w:rPr>
        <w:t>Výsledky testovania žiakov do športových tried v školskom roku 2015/2016</w:t>
      </w:r>
    </w:p>
    <w:p w:rsidR="00044657" w:rsidRPr="001C274C" w:rsidRDefault="00044657" w:rsidP="00524F34">
      <w:pPr>
        <w:spacing w:after="0"/>
        <w:rPr>
          <w:b/>
        </w:rPr>
      </w:pPr>
      <w:r w:rsidRPr="001C274C">
        <w:rPr>
          <w:b/>
        </w:rPr>
        <w:t xml:space="preserve">                                                         6. ročník chlapci</w:t>
      </w:r>
    </w:p>
    <w:p w:rsidR="00044657" w:rsidRDefault="00044657" w:rsidP="00524F34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268"/>
        <w:gridCol w:w="1984"/>
      </w:tblGrid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Meno a priezvisko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počet bodov celkom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umiestnenie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Karol Žugec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44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Denis Karabin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43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Michal Šalling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39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Marek Hyben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38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Matej Hudák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36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5.-7.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Šimon Porada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36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5.-7.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Daniel Pecha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36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5.-7.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Matej Handzuš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33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8.</w:t>
            </w:r>
          </w:p>
        </w:tc>
      </w:tr>
      <w:tr w:rsidR="00044657" w:rsidRPr="009702F2" w:rsidTr="00990250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Daniel Škurka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29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9.-10.</w:t>
            </w:r>
          </w:p>
        </w:tc>
      </w:tr>
      <w:tr w:rsidR="00044657" w:rsidRPr="009702F2" w:rsidTr="00990250">
        <w:tc>
          <w:tcPr>
            <w:tcW w:w="2660" w:type="dxa"/>
            <w:tcBorders>
              <w:bottom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Marek Oračko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29</w:t>
            </w:r>
          </w:p>
        </w:tc>
        <w:tc>
          <w:tcPr>
            <w:tcW w:w="1984" w:type="dxa"/>
            <w:tcBorders>
              <w:bottom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9.-10.</w:t>
            </w:r>
          </w:p>
        </w:tc>
      </w:tr>
      <w:tr w:rsidR="00044657" w:rsidRPr="009702F2" w:rsidTr="00990250">
        <w:tc>
          <w:tcPr>
            <w:tcW w:w="2660" w:type="dxa"/>
            <w:tcBorders>
              <w:top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Alexander Pecha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>
              <w:t>nevyhovel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</w:p>
        </w:tc>
      </w:tr>
    </w:tbl>
    <w:p w:rsidR="00044657" w:rsidRDefault="00044657" w:rsidP="00524F34"/>
    <w:p w:rsidR="00044657" w:rsidRDefault="00044657" w:rsidP="00DB3207">
      <w:r>
        <w:t>Na základe kritérií testovania budú do športovej triedy v šk.roku 2015/2016 zaradení 10 žiaci.</w:t>
      </w:r>
    </w:p>
    <w:p w:rsidR="00044657" w:rsidRDefault="00044657" w:rsidP="00524F34"/>
    <w:p w:rsidR="00044657" w:rsidRDefault="00044657" w:rsidP="00524F34"/>
    <w:p w:rsidR="00044657" w:rsidRPr="001C274C" w:rsidRDefault="00044657" w:rsidP="00524F34">
      <w:pPr>
        <w:spacing w:after="0"/>
        <w:jc w:val="both"/>
        <w:rPr>
          <w:b/>
        </w:rPr>
      </w:pPr>
      <w:r w:rsidRPr="001C274C">
        <w:rPr>
          <w:b/>
        </w:rPr>
        <w:t>Výsledky testovania žiakov do športových tried v školskom roku 2015/2016</w:t>
      </w:r>
    </w:p>
    <w:p w:rsidR="00044657" w:rsidRPr="001C274C" w:rsidRDefault="00044657" w:rsidP="00524F34">
      <w:pPr>
        <w:spacing w:after="0"/>
        <w:rPr>
          <w:b/>
        </w:rPr>
      </w:pPr>
      <w:r w:rsidRPr="001C274C">
        <w:rPr>
          <w:b/>
        </w:rPr>
        <w:t xml:space="preserve">                                                        6. ročník dievčatá</w:t>
      </w:r>
    </w:p>
    <w:p w:rsidR="00044657" w:rsidRDefault="00044657" w:rsidP="00524F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2268"/>
        <w:gridCol w:w="1984"/>
      </w:tblGrid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Meno a priezvisko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počet bodov celkom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umiestnenie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Lívia Dlugošová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37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1.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Dominika Lukáčová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32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2.-3.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Júlia Spustová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32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2.-3.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Denisa Gažiová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31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4.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>
              <w:t>Kristína K</w:t>
            </w:r>
            <w:r w:rsidRPr="009702F2">
              <w:t>okyová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30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5.</w:t>
            </w:r>
          </w:p>
        </w:tc>
      </w:tr>
      <w:tr w:rsidR="00044657" w:rsidRPr="009702F2" w:rsidTr="009702F2">
        <w:tc>
          <w:tcPr>
            <w:tcW w:w="2660" w:type="dxa"/>
          </w:tcPr>
          <w:p w:rsidR="00044657" w:rsidRPr="009702F2" w:rsidRDefault="00044657" w:rsidP="009702F2">
            <w:pPr>
              <w:spacing w:after="0" w:line="240" w:lineRule="auto"/>
            </w:pPr>
            <w:r w:rsidRPr="009702F2">
              <w:t>Magdaléna Oračková</w:t>
            </w:r>
          </w:p>
        </w:tc>
        <w:tc>
          <w:tcPr>
            <w:tcW w:w="2268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23</w:t>
            </w:r>
          </w:p>
        </w:tc>
        <w:tc>
          <w:tcPr>
            <w:tcW w:w="1984" w:type="dxa"/>
          </w:tcPr>
          <w:p w:rsidR="00044657" w:rsidRPr="009702F2" w:rsidRDefault="00044657" w:rsidP="009702F2">
            <w:pPr>
              <w:spacing w:after="0" w:line="240" w:lineRule="auto"/>
              <w:jc w:val="center"/>
            </w:pPr>
            <w:r w:rsidRPr="009702F2">
              <w:t>6.</w:t>
            </w:r>
          </w:p>
        </w:tc>
      </w:tr>
    </w:tbl>
    <w:p w:rsidR="00044657" w:rsidRDefault="00044657" w:rsidP="00524F34"/>
    <w:p w:rsidR="00044657" w:rsidRDefault="00044657" w:rsidP="00DB3207">
      <w:r>
        <w:t>Na základe kritérií testovania budú do športovej triedy v šk.roku 2015/2016 zaradení 6 žiaci.</w:t>
      </w:r>
    </w:p>
    <w:p w:rsidR="00044657" w:rsidRDefault="00044657" w:rsidP="00524F34"/>
    <w:p w:rsidR="00044657" w:rsidRDefault="00044657" w:rsidP="00437DA1">
      <w:pPr>
        <w:spacing w:after="0" w:line="240" w:lineRule="auto"/>
        <w:jc w:val="center"/>
      </w:pPr>
      <w:r>
        <w:t>Mgr. Monika Dudinská</w:t>
      </w:r>
    </w:p>
    <w:p w:rsidR="00044657" w:rsidRDefault="00044657" w:rsidP="00437DA1">
      <w:pPr>
        <w:spacing w:after="0" w:line="240" w:lineRule="auto"/>
        <w:jc w:val="center"/>
      </w:pPr>
      <w:r>
        <w:t>riaditeľka ZŠ Komenského 2, Svit</w:t>
      </w:r>
    </w:p>
    <w:p w:rsidR="00044657" w:rsidRDefault="00044657"/>
    <w:p w:rsidR="00044657" w:rsidRDefault="00044657"/>
    <w:sectPr w:rsidR="00044657" w:rsidSect="00F0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48E8"/>
    <w:rsid w:val="00001558"/>
    <w:rsid w:val="00044657"/>
    <w:rsid w:val="00167500"/>
    <w:rsid w:val="001C274C"/>
    <w:rsid w:val="002A7486"/>
    <w:rsid w:val="00437DA1"/>
    <w:rsid w:val="00524F34"/>
    <w:rsid w:val="009702F2"/>
    <w:rsid w:val="00990250"/>
    <w:rsid w:val="00A748CE"/>
    <w:rsid w:val="00AD5865"/>
    <w:rsid w:val="00C17136"/>
    <w:rsid w:val="00CB0D11"/>
    <w:rsid w:val="00CB34A4"/>
    <w:rsid w:val="00D35685"/>
    <w:rsid w:val="00DB3207"/>
    <w:rsid w:val="00F03505"/>
    <w:rsid w:val="00F722BB"/>
    <w:rsid w:val="00F93160"/>
    <w:rsid w:val="00FA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8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48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346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Zástupkyňa</cp:lastModifiedBy>
  <cp:revision>7</cp:revision>
  <cp:lastPrinted>2015-08-13T08:20:00Z</cp:lastPrinted>
  <dcterms:created xsi:type="dcterms:W3CDTF">2015-08-13T07:24:00Z</dcterms:created>
  <dcterms:modified xsi:type="dcterms:W3CDTF">2015-08-13T09:42:00Z</dcterms:modified>
</cp:coreProperties>
</file>